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5832EA38" w:rsidR="00B87307" w:rsidRPr="001353CE" w:rsidRDefault="00B87307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1EF3CE78" w:rsidR="002A23B8" w:rsidRDefault="00736541" w:rsidP="002A23B8">
                <w:pPr>
                  <w:pStyle w:val="Sinespaciado"/>
                  <w:rPr>
                    <w:sz w:val="8"/>
                    <w:szCs w:val="8"/>
                  </w:rPr>
                </w:pPr>
                <w:r>
                  <w:rPr>
                    <w:noProof/>
                    <w:lang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11CB2943" wp14:editId="4F11D5F8">
                          <wp:simplePos x="0" y="0"/>
                          <wp:positionH relativeFrom="margin">
                            <wp:posOffset>412750</wp:posOffset>
                          </wp:positionH>
                          <wp:positionV relativeFrom="margin">
                            <wp:posOffset>34925</wp:posOffset>
                          </wp:positionV>
                          <wp:extent cx="6334125" cy="2076450"/>
                          <wp:effectExtent l="0" t="0" r="0" b="0"/>
                          <wp:wrapNone/>
                          <wp:docPr id="11" name="Rectangle 6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4125" cy="207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  <a:alpha val="7000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4FE2C" w14:textId="53684DD1" w:rsidR="000E120F" w:rsidRDefault="000E120F" w:rsidP="00246704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Pr="00542B3A">
                                        <w:instrText xml:space="preserve"> NoMacro</w:instrText>
                                      </w:r>
                                      <w:r w:rsidR="00525F9F">
                                        <w:rPr>
                                          <w:lang w:val="es-ES"/>
                                        </w:rPr>
                                        <w:instrText xml:space="preserve"> [Insertar el Tí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tulo de</w:instrText>
                                      </w:r>
                                      <w:r w:rsidR="00A87189">
                                        <w:rPr>
                                          <w:lang w:val="es-ES"/>
                                        </w:rPr>
                                        <w:instrText xml:space="preserve">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 (máximo 12 palabras)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6A3C884" w14:textId="1DF878A5" w:rsidR="006F16FE" w:rsidRDefault="008A7E91" w:rsidP="006F16FE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Campo</w:t>
                                      </w:r>
                                      <w:r w:rsidR="006F16FE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 xml:space="preserve"> de Conocimiento</w:t>
                                      </w:r>
                                      <w:r w:rsidR="006F16FE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6F16FE">
                                        <w:t xml:space="preserve"> </w: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="006F16FE" w:rsidRPr="00542B3A">
                                        <w:instrText xml:space="preserve"> NoMacro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instrText>Campo</w:instrText>
                                      </w:r>
                                      <w:r w:rsidR="006F16FE">
                                        <w:rPr>
                                          <w:lang w:val="es-ES"/>
                                        </w:rPr>
                                        <w:instrText xml:space="preserve"> de conocimiento en donde se inscribe el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4A010870" w14:textId="2B3AC266" w:rsidR="005F26A3" w:rsidRDefault="008A7E91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Autor/a del Resumen</w:t>
                                      </w:r>
                                      <w:r w:rsidR="005F26A3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5F26A3">
                                        <w:t xml:space="preserve"> </w: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5F26A3">
                                        <w:instrText>MACROBUTTON</w:instrText>
                                      </w:r>
                                      <w:r w:rsidR="005F26A3" w:rsidRPr="00542B3A">
                                        <w:instrText xml:space="preserve"> NoMacro</w:instrTex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[Nombres y Apellidos]</w:instrTex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4AD85A8" w14:textId="77777777" w:rsidR="005F26A3" w:rsidRDefault="005F26A3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 w:rsidRPr="007F7D98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Correo electrónico:</w:t>
                                      </w:r>
                                      <w:r w:rsidRPr="007F7D98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>
                                        <w:instrText>MACROBUTTON NoMacro</w:instrTex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[Email]</w:instrTex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FC232D0" w14:textId="5B466B7A" w:rsidR="00736541" w:rsidRDefault="00940A3E" w:rsidP="00736541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Entidad</w:t>
                                      </w:r>
                                      <w:r w:rsidR="00736541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736541">
                                        <w:t xml:space="preserve"> </w: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736541">
                                        <w:instrText>MACROBUTTON</w:instrText>
                                      </w:r>
                                      <w:r w:rsidR="00736541" w:rsidRPr="00542B3A">
                                        <w:instrText xml:space="preserve"> NoMacro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>Dependencia en donde se están coordinando las acciones de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l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8DAA2C8" w14:textId="77777777" w:rsidR="006F16FE" w:rsidRPr="006F16FE" w:rsidRDefault="006F16FE" w:rsidP="00736541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228600" rIns="91440" bIns="22860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CB2943" id="Rectangle 614" o:spid="_x0000_s1026" style="position:absolute;margin-left:32.5pt;margin-top:2.75pt;width:498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" filled="f" stroked="f">
                          <v:textbox inset=",18pt,,18pt">
                            <w:txbxContent>
                              <w:p w14:paraId="29C4FE2C" w14:textId="53684DD1" w:rsidR="000E120F" w:rsidRDefault="000E120F" w:rsidP="0024670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="00525F9F">
                                  <w:rPr>
                                    <w:lang w:val="es-ES"/>
                                  </w:rPr>
                                  <w:instrText xml:space="preserve"> [Insertar el Tí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tulo de</w:instrText>
                                </w:r>
                                <w:r w:rsidR="00A87189">
                                  <w:rPr>
                                    <w:lang w:val="es-ES"/>
                                  </w:rPr>
                                  <w:instrText xml:space="preserve">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 (máximo 12 palabras)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6A3C884" w14:textId="1DF878A5" w:rsidR="006F16FE" w:rsidRDefault="008A7E91" w:rsidP="006F16F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Campo</w:t>
                                </w:r>
                                <w:r w:rsidR="006F16FE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 de Conocimiento</w:t>
                                </w:r>
                                <w:r w:rsidR="006F16FE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6F16FE">
                                  <w:t xml:space="preserve"> </w: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="006F16FE" w:rsidRPr="00542B3A">
                                  <w:instrText xml:space="preserve"> NoMacro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Campo</w:instrText>
                                </w:r>
                                <w:r w:rsidR="006F16FE">
                                  <w:rPr>
                                    <w:lang w:val="es-ES"/>
                                  </w:rPr>
                                  <w:instrText xml:space="preserve"> de conocimiento en donde se inscribe el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A010870" w14:textId="2B3AC266" w:rsidR="005F26A3" w:rsidRDefault="008A7E91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Autor/a del Resumen</w:t>
                                </w:r>
                                <w:r w:rsidR="005F26A3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5F26A3">
                                  <w:t xml:space="preserve"> </w: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5F26A3">
                                  <w:instrText>MACROBUTTON</w:instrText>
                                </w:r>
                                <w:r w:rsidR="005F26A3" w:rsidRPr="00542B3A">
                                  <w:instrText xml:space="preserve"> NoMacro</w:instrTex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4AD85A8" w14:textId="77777777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7F7D98">
                                  <w:rPr>
                                    <w:rFonts w:asciiTheme="minorHAnsi" w:hAnsiTheme="minorHAnsi"/>
                                    <w:b/>
                                  </w:rPr>
                                  <w:t>Correo electrónico:</w:t>
                                </w:r>
                                <w:r w:rsidRPr="007F7D9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FC232D0" w14:textId="5B466B7A" w:rsidR="00736541" w:rsidRDefault="00940A3E" w:rsidP="0073654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Entidad</w:t>
                                </w:r>
                                <w:r w:rsidR="00736541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736541">
                                  <w:t xml:space="preserve"> </w: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736541">
                                  <w:instrText>MACROBUTTON</w:instrText>
                                </w:r>
                                <w:r w:rsidR="00736541" w:rsidRPr="00542B3A">
                                  <w:instrText xml:space="preserve"> NoMacro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>Dependencia en donde se están coordinando las acciones de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l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8DAA2C8" w14:textId="77777777" w:rsidR="006F16FE" w:rsidRPr="006F16FE" w:rsidRDefault="006F16FE" w:rsidP="0073654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670DFEC6" w:rsidR="002A23B8" w:rsidRPr="00A87189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41552077" w14:textId="77777777" w:rsidR="002A23B8" w:rsidRDefault="002A23B8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E90E411" w14:textId="58AEB4A6" w:rsidR="00736541" w:rsidRPr="00A87189" w:rsidRDefault="00736541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A87189" w:rsidRDefault="002A23B8" w:rsidP="002A23B8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12736A78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0C82CA5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A87189" w:rsidRDefault="00FD0D22" w:rsidP="00635C60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p w14:paraId="740C887E" w14:textId="6F7C0A99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9"/>
              <w:headerReference w:type="default" r:id="rId10"/>
              <w:footerReference w:type="first" r:id="rId11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0E120F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0E120F" w:rsidRPr="0014354B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3D01EA98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X</w:t>
                                      </w:r>
                                      <w:r w:rsidR="00940A3E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V</w:t>
                                      </w:r>
                                      <w:r w:rsidR="00E92725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 w:rsidR="000B1C2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 w:rsidR="00E92725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Congreso del </w:t>
                                      </w:r>
                                      <w:r w:rsidR="008C4F73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Posgrado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en Psicología</w:t>
                                      </w:r>
                                    </w:p>
                                    <w:p w14:paraId="0F6CD027" w14:textId="74C29B90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UNAM</w:t>
                                      </w:r>
                                    </w:p>
                                    <w:p w14:paraId="68D6CE28" w14:textId="15D3AE65" w:rsidR="008C4F73" w:rsidRPr="00940A3E" w:rsidRDefault="008C4F73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C4F73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Plantilla para estudios de DOCTORADO</w:t>
                                      </w:r>
                                    </w:p>
                                    <w:p w14:paraId="298F7054" w14:textId="763DECD5" w:rsidR="000E120F" w:rsidRPr="00940A3E" w:rsidRDefault="000E120F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940A3E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E120F" w:rsidRPr="00A87189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0E120F" w:rsidRPr="00940A3E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0E120F" w:rsidRPr="00940A3E" w:rsidRDefault="000E120F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0E120F" w:rsidRPr="00940A3E" w:rsidRDefault="000E120F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1F083D" id="Rectangle 620" o:spid="_x0000_s1027" style="position:absolute;margin-left:-46.5pt;margin-top:27.75pt;width:562.5pt;height:10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0E120F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0E120F" w:rsidRPr="0014354B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E120F" w:rsidRPr="00A87189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3D01EA98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="00940A3E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V</w:t>
                                </w:r>
                                <w:r w:rsidR="00E92725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 w:rsidR="000B1C28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 w:rsidR="00E92725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Congreso del </w:t>
                                </w:r>
                                <w:r w:rsidR="008C4F73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Posgrado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en Psicología</w:t>
                                </w:r>
                              </w:p>
                              <w:p w14:paraId="0F6CD027" w14:textId="74C29B90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UNAM</w:t>
                                </w:r>
                              </w:p>
                              <w:p w14:paraId="68D6CE28" w14:textId="15D3AE65" w:rsidR="008C4F73" w:rsidRPr="00940A3E" w:rsidRDefault="008C4F73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C4F73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>Plantilla para estudios de DOCTORADO</w:t>
                                </w:r>
                              </w:p>
                              <w:p w14:paraId="298F7054" w14:textId="763DECD5" w:rsidR="000E120F" w:rsidRPr="00940A3E" w:rsidRDefault="000E120F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940A3E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E120F" w:rsidRPr="00A87189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0E120F" w:rsidRPr="00940A3E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0E120F" w:rsidRPr="00A87189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0E120F" w:rsidRPr="00940A3E" w:rsidRDefault="000E120F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0E120F" w:rsidRPr="00940A3E" w:rsidRDefault="000E120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8EA17C2" wp14:editId="7DF1BCEF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1E924" w14:textId="5CA8DD0F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Modalidad de Presentación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Cartel u Oral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33C7738" w14:textId="68DED45D" w:rsidR="000E120F" w:rsidRDefault="000E120F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F243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353969495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  <w:p w14:paraId="05F54516" w14:textId="0CDC56CE" w:rsidR="00BA5F91" w:rsidRDefault="00BA5F91" w:rsidP="00BA5F9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Principal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ECA10F5" w14:textId="7D2BC776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Adjunto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B9518BB" w14:textId="5009DE92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Externo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17AEA6E7" w14:textId="4D7CEEC1" w:rsidR="00246396" w:rsidRPr="00BA5F91" w:rsidRDefault="00246396" w:rsidP="00B904E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A17C2" id="_x0000_s1028" style="position:absolute;margin-left:1.25pt;margin-top:441pt;width:468pt;height:153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" o:allowincell="f" filled="f" stroked="f">
                    <v:textbox inset=",18pt,,18pt">
                      <w:txbxContent>
                        <w:p w14:paraId="0241E924" w14:textId="5CA8DD0F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Modalidad de Presentación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="00C040D5"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</w:instrText>
                          </w:r>
                          <w:r>
                            <w:rPr>
                              <w:lang w:val="es-ES"/>
                            </w:rPr>
                            <w:instrText>Cartel u Oral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33C7738" w14:textId="68DED45D" w:rsidR="000E120F" w:rsidRDefault="000E120F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F24338">
                            <w:rPr>
                              <w:b/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353969495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  <w:p w14:paraId="05F54516" w14:textId="0CDC56CE" w:rsidR="00BA5F91" w:rsidRDefault="00BA5F91" w:rsidP="00BA5F91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Principal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ECA10F5" w14:textId="7D2BC776" w:rsidR="005F26A3" w:rsidRDefault="005F26A3" w:rsidP="005F26A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Adjunto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B9518BB" w14:textId="5009DE92" w:rsidR="005F26A3" w:rsidRDefault="005F26A3" w:rsidP="005F26A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Externo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17AEA6E7" w14:textId="4D7CEEC1" w:rsidR="00246396" w:rsidRPr="00BA5F91" w:rsidRDefault="00246396" w:rsidP="00B904EE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9536" behindDoc="1" locked="0" layoutInCell="0" allowOverlap="1" wp14:anchorId="6F6A715A" wp14:editId="21598BF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8EEF6C" w14:textId="28D454B6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Nivel de estudios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="008C4F73">
                                  <w:rPr>
                                    <w:lang w:val="fr-FR"/>
                                  </w:rPr>
                                  <w:t>Doctorado</w:t>
                                </w:r>
                                <w:proofErr w:type="spellEnd"/>
                              </w:p>
                              <w:p w14:paraId="3F63C13D" w14:textId="77777777" w:rsidR="006F16FE" w:rsidRPr="006F16FE" w:rsidRDefault="006F16FE" w:rsidP="006F16FE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F6A715A" id="AutoShape 623" o:spid="_x0000_s1029" alt="Light vertical" style="position:absolute;margin-left:0;margin-top:0;width:562.1pt;height:744.45pt;z-index:-25166694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" o:allowincell="f" fillcolor="#17365d [2415]" stroked="f">
                    <v:shadow on="t" color="black" opacity="22937f" origin=",.5" offset="0,.63889mm"/>
                    <v:textbox>
                      <w:txbxContent>
                        <w:p w14:paraId="138EEF6C" w14:textId="28D454B6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Nivel de estudios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8C4F73">
                            <w:rPr>
                              <w:lang w:val="fr-FR"/>
                            </w:rPr>
                            <w:t>Doctorado</w:t>
                          </w:r>
                          <w:proofErr w:type="spellEnd"/>
                        </w:p>
                        <w:p w14:paraId="3F63C13D" w14:textId="77777777" w:rsidR="006F16FE" w:rsidRPr="006F16FE" w:rsidRDefault="006F16FE" w:rsidP="006F16F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097FFB23" w14:textId="656D3150" w:rsidR="00A637AA" w:rsidRDefault="00EC5F88" w:rsidP="00BA5F91">
      <w:pPr>
        <w:jc w:val="center"/>
        <w:outlineLvl w:val="0"/>
        <w:rPr>
          <w:b/>
        </w:rPr>
      </w:pPr>
      <w:r>
        <w:rPr>
          <w:b/>
        </w:rPr>
        <w:lastRenderedPageBreak/>
        <w:t>ESQUEMA DE PRESENTACIÓN DEL RESUMEN</w:t>
      </w:r>
    </w:p>
    <w:p w14:paraId="2909C612" w14:textId="77777777" w:rsidR="001246EE" w:rsidRPr="00A637AA" w:rsidRDefault="001246EE" w:rsidP="00BA5F91">
      <w:pPr>
        <w:jc w:val="center"/>
        <w:outlineLvl w:val="0"/>
        <w:rPr>
          <w:b/>
        </w:rPr>
      </w:pPr>
    </w:p>
    <w:p w14:paraId="465DC967" w14:textId="64899B3E" w:rsidR="00A637AA" w:rsidRPr="00214602" w:rsidRDefault="000E7705" w:rsidP="001246EE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>Antecedentes y justificación del estudio</w:t>
      </w:r>
    </w:p>
    <w:p w14:paraId="34E25C3C" w14:textId="55BBF9D4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C560B">
        <w:rPr>
          <w:lang w:val="es-ES"/>
        </w:rPr>
        <w:instrText xml:space="preserve">Insertar el texto del resumen </w:instrText>
      </w:r>
      <w:r w:rsidR="009C5EA9">
        <w:rPr>
          <w:lang w:val="es-ES"/>
        </w:rPr>
        <w:instrText xml:space="preserve">en donde se desarrollan las principales </w:instrText>
      </w:r>
      <w:r w:rsidR="000E7705">
        <w:rPr>
          <w:lang w:val="es-ES"/>
        </w:rPr>
        <w:instrText>premisas</w:instrText>
      </w:r>
      <w:r w:rsidR="009C5EA9">
        <w:rPr>
          <w:lang w:val="es-ES"/>
        </w:rPr>
        <w:instrText xml:space="preserve"> del </w:instrText>
      </w:r>
      <w:r w:rsidR="000E7705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B5C1" w14:textId="0A358DE5" w:rsidR="001246EE" w:rsidRDefault="001246EE" w:rsidP="001246EE">
      <w:pPr>
        <w:pStyle w:val="Textoindependiente"/>
        <w:spacing w:line="240" w:lineRule="auto"/>
        <w:ind w:firstLine="0"/>
      </w:pPr>
    </w:p>
    <w:p w14:paraId="4391539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3CD3726" w14:textId="2EE98988" w:rsidR="00DD7E68" w:rsidRPr="007B2A09" w:rsidRDefault="002012D2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Objetivo | Hipótesis</w:t>
      </w:r>
    </w:p>
    <w:p w14:paraId="59AD33A5" w14:textId="6B4D23C8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</w:instrText>
      </w:r>
      <w:r w:rsidR="002012D2">
        <w:rPr>
          <w:lang w:val="es-ES"/>
        </w:rPr>
        <w:instrText>del resumen en donde se desarrollan el objetivo y las hipótesis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629C88" w14:textId="5394868B" w:rsidR="001246EE" w:rsidRDefault="001246EE" w:rsidP="001246EE">
      <w:pPr>
        <w:pStyle w:val="Textoindependiente"/>
        <w:spacing w:line="240" w:lineRule="auto"/>
        <w:ind w:firstLine="0"/>
      </w:pPr>
    </w:p>
    <w:p w14:paraId="03FA6E06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8A5311B" w14:textId="3C1BD212" w:rsidR="006D5233" w:rsidRPr="007B2A09" w:rsidRDefault="007B2A09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Metodología</w:t>
      </w:r>
    </w:p>
    <w:p w14:paraId="0D084C38" w14:textId="2C4D330B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</w:instrText>
      </w:r>
      <w:r w:rsidR="00602922">
        <w:rPr>
          <w:lang w:val="es-ES"/>
        </w:rPr>
        <w:instrText xml:space="preserve"> se describen</w:instrText>
      </w:r>
      <w:r>
        <w:rPr>
          <w:lang w:val="es-ES"/>
        </w:rPr>
        <w:instrText xml:space="preserve"> </w:instrText>
      </w:r>
      <w:r w:rsidR="00B777B0">
        <w:rPr>
          <w:lang w:val="es-ES"/>
        </w:rPr>
        <w:instrText>las variables, los participantes</w:instrText>
      </w:r>
      <w:r w:rsidR="007B2A09">
        <w:rPr>
          <w:lang w:val="es-ES"/>
        </w:rPr>
        <w:instrText>, diseño, tipo de análisis,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C552980" w14:textId="14C28267" w:rsidR="001246EE" w:rsidRDefault="001246EE" w:rsidP="001246EE">
      <w:pPr>
        <w:pStyle w:val="Textoindependiente"/>
        <w:spacing w:line="240" w:lineRule="auto"/>
        <w:ind w:firstLine="0"/>
      </w:pPr>
    </w:p>
    <w:p w14:paraId="0511534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C68E902" w14:textId="60303A0C" w:rsidR="00794F0C" w:rsidRPr="003B7148" w:rsidRDefault="003B7148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>Resultados</w:t>
      </w:r>
    </w:p>
    <w:p w14:paraId="3F42E9C7" w14:textId="3BDA7354" w:rsidR="00502458" w:rsidRDefault="00502458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AB373D">
        <w:rPr>
          <w:lang w:val="es-ES"/>
        </w:rPr>
        <w:instrText>Insertar el texto en donde se describen los principales resultados encontrados hasta el momento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6208605" w14:textId="20AB295B" w:rsidR="001246EE" w:rsidRDefault="001246EE" w:rsidP="001246EE">
      <w:pPr>
        <w:pStyle w:val="Textoindependiente"/>
        <w:spacing w:line="240" w:lineRule="auto"/>
        <w:ind w:firstLine="0"/>
      </w:pPr>
    </w:p>
    <w:p w14:paraId="615E47AC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4C93E203" w14:textId="17CDA7B6" w:rsidR="00433A8D" w:rsidRPr="003B7148" w:rsidRDefault="000E7705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Discusión y </w:t>
      </w:r>
      <w:r w:rsidR="00433A8D">
        <w:rPr>
          <w:b/>
        </w:rPr>
        <w:t>Conclusiones</w:t>
      </w:r>
    </w:p>
    <w:p w14:paraId="60525FF5" w14:textId="4F4149F9" w:rsidR="00433A8D" w:rsidRDefault="00433A8D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</w:instrText>
      </w:r>
      <w:r w:rsidR="00AB373D">
        <w:rPr>
          <w:lang w:val="es-ES"/>
        </w:rPr>
        <w:instrText xml:space="preserve"> discuten los resultados y las principales conclusiones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DCDE11C" w14:textId="20331F16" w:rsidR="001246EE" w:rsidRDefault="001246EE" w:rsidP="001246EE">
      <w:pPr>
        <w:pStyle w:val="Textoindependiente"/>
        <w:spacing w:line="240" w:lineRule="auto"/>
        <w:ind w:firstLine="0"/>
      </w:pPr>
    </w:p>
    <w:p w14:paraId="54E5A91B" w14:textId="77777777" w:rsidR="001246EE" w:rsidRDefault="001246EE" w:rsidP="001246EE">
      <w:pPr>
        <w:pStyle w:val="Textoindependiente"/>
        <w:spacing w:line="240" w:lineRule="auto"/>
        <w:ind w:firstLine="0"/>
        <w:rPr>
          <w:b/>
          <w:lang w:val="es-ES"/>
        </w:rPr>
      </w:pPr>
    </w:p>
    <w:p w14:paraId="52048FD3" w14:textId="34705492" w:rsidR="0099611E" w:rsidRPr="0099611E" w:rsidRDefault="0099611E" w:rsidP="001246EE">
      <w:pPr>
        <w:spacing w:line="240" w:lineRule="auto"/>
        <w:outlineLvl w:val="0"/>
        <w:rPr>
          <w:b/>
        </w:rPr>
      </w:pPr>
      <w:r>
        <w:rPr>
          <w:b/>
        </w:rPr>
        <w:t>Palabras Claves</w:t>
      </w:r>
    </w:p>
    <w:p w14:paraId="140E7409" w14:textId="214E3F29" w:rsidR="0099611E" w:rsidRDefault="0099611E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palabra 1, palabra 2,  palabra 3, palabra 4, palabra 5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1D9BBAB" w14:textId="266E679E" w:rsidR="001246EE" w:rsidRDefault="001246EE" w:rsidP="001246EE">
      <w:pPr>
        <w:pStyle w:val="Textoindependiente"/>
        <w:spacing w:line="240" w:lineRule="auto"/>
        <w:ind w:firstLine="0"/>
      </w:pPr>
    </w:p>
    <w:p w14:paraId="7489EF9D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A8A6CC8" w14:textId="77AE8353" w:rsidR="00762502" w:rsidRPr="0099611E" w:rsidRDefault="00762502" w:rsidP="001246EE">
      <w:pPr>
        <w:spacing w:line="240" w:lineRule="auto"/>
        <w:outlineLvl w:val="0"/>
        <w:rPr>
          <w:b/>
        </w:rPr>
      </w:pPr>
      <w:r>
        <w:rPr>
          <w:b/>
        </w:rPr>
        <w:t>Agradecimientos</w:t>
      </w:r>
    </w:p>
    <w:p w14:paraId="1B7C104C" w14:textId="0C2FA37A" w:rsidR="00762502" w:rsidRDefault="00762502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</w:instrText>
      </w:r>
      <w:r>
        <w:rPr>
          <w:lang w:val="es-ES"/>
        </w:rPr>
        <w:instrText xml:space="preserve"> a quien</w:instrText>
      </w:r>
      <w:r w:rsidR="00D03C9D">
        <w:rPr>
          <w:lang w:val="es-ES"/>
        </w:rPr>
        <w:instrText xml:space="preserve"> desea </w:instrText>
      </w:r>
      <w:r>
        <w:rPr>
          <w:lang w:val="es-ES"/>
        </w:rPr>
        <w:instrText>agradecer por su contribución en la realizaci</w:instrText>
      </w:r>
      <w:r w:rsidR="001246EE">
        <w:rPr>
          <w:lang w:val="es-ES"/>
        </w:rPr>
        <w:instrText xml:space="preserve">ón de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A115EC" w14:textId="550EEFCE" w:rsidR="001246EE" w:rsidRDefault="001246EE" w:rsidP="001246EE">
      <w:pPr>
        <w:pStyle w:val="Textoindependiente"/>
        <w:spacing w:line="240" w:lineRule="auto"/>
        <w:ind w:firstLine="0"/>
      </w:pPr>
    </w:p>
    <w:p w14:paraId="3912A035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1801396" w14:textId="79D8E679" w:rsidR="0024543C" w:rsidRDefault="00762502" w:rsidP="00D11097">
      <w:pPr>
        <w:spacing w:line="240" w:lineRule="auto"/>
        <w:outlineLvl w:val="0"/>
        <w:rPr>
          <w:b/>
        </w:rPr>
      </w:pPr>
      <w:r>
        <w:rPr>
          <w:b/>
        </w:rPr>
        <w:t>Fuentes de financiamient</w:t>
      </w:r>
      <w:r w:rsidR="0024543C">
        <w:rPr>
          <w:b/>
        </w:rPr>
        <w:t>o</w:t>
      </w:r>
    </w:p>
    <w:p w14:paraId="3BE27CED" w14:textId="58AAE0F9" w:rsidR="00762502" w:rsidRDefault="00762502" w:rsidP="00D11097">
      <w:pPr>
        <w:spacing w:line="240" w:lineRule="auto"/>
        <w:outlineLvl w:val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 los financi</w:instrText>
      </w:r>
      <w:r w:rsidR="00AA7511">
        <w:rPr>
          <w:lang w:val="es-ES"/>
        </w:rPr>
        <w:instrText>a</w:instrText>
      </w:r>
      <w:r w:rsidR="00D03C9D">
        <w:rPr>
          <w:lang w:val="es-ES"/>
        </w:rPr>
        <w:instrText xml:space="preserve">mientos que tiene la línea de investigación en donde se inserta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EFE7A1" w14:textId="78DE6775" w:rsidR="00A27BB5" w:rsidRDefault="00A27BB5" w:rsidP="00F5652C">
      <w:pPr>
        <w:suppressAutoHyphens w:val="0"/>
        <w:spacing w:line="240" w:lineRule="auto"/>
      </w:pPr>
    </w:p>
    <w:p w14:paraId="0733EAB8" w14:textId="77777777" w:rsidR="00F5652C" w:rsidRDefault="00F5652C" w:rsidP="00F5652C">
      <w:pPr>
        <w:suppressAutoHyphens w:val="0"/>
        <w:spacing w:line="240" w:lineRule="auto"/>
      </w:pPr>
    </w:p>
    <w:p w14:paraId="6DC04804" w14:textId="2E85A3EC" w:rsidR="00F5652C" w:rsidRDefault="00FE7190" w:rsidP="00FE7190">
      <w:pPr>
        <w:tabs>
          <w:tab w:val="left" w:pos="3662"/>
        </w:tabs>
        <w:suppressAutoHyphens w:val="0"/>
        <w:spacing w:line="240" w:lineRule="auto"/>
      </w:pPr>
      <w:r>
        <w:tab/>
      </w:r>
    </w:p>
    <w:sectPr w:rsidR="00F5652C" w:rsidSect="00497AFA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765B1" w14:textId="77777777" w:rsidR="00C87350" w:rsidRDefault="00C87350">
      <w:r>
        <w:separator/>
      </w:r>
    </w:p>
  </w:endnote>
  <w:endnote w:type="continuationSeparator" w:id="0">
    <w:p w14:paraId="4B91DDF2" w14:textId="77777777" w:rsidR="00C87350" w:rsidRDefault="00C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0F953" w14:textId="77777777" w:rsidR="000E120F" w:rsidRDefault="000E120F">
    <w:pPr>
      <w:pStyle w:val="Piedepgina"/>
    </w:pPr>
  </w:p>
  <w:p w14:paraId="30B992A3" w14:textId="77777777" w:rsidR="000E120F" w:rsidRDefault="000E12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46FEC" w14:textId="63A9BC98" w:rsidR="000E120F" w:rsidRDefault="00F5652C" w:rsidP="00F5652C">
    <w:pPr>
      <w:suppressAutoHyphens w:val="0"/>
      <w:spacing w:line="240" w:lineRule="auto"/>
    </w:pPr>
    <w:r w:rsidRPr="00F5652C">
      <w:rPr>
        <w:rFonts w:ascii="Verdana" w:hAnsi="Verdana"/>
        <w:b/>
        <w:bCs/>
        <w:color w:val="C00000"/>
        <w:sz w:val="20"/>
        <w:szCs w:val="20"/>
      </w:rPr>
      <w:t>**Nota. Recuerde que el resumen deberá contener</w:t>
    </w:r>
    <w:r w:rsidR="00F55951">
      <w:rPr>
        <w:rFonts w:ascii="Verdana" w:hAnsi="Verdana"/>
        <w:b/>
        <w:bCs/>
        <w:color w:val="C00000"/>
        <w:sz w:val="20"/>
        <w:szCs w:val="20"/>
      </w:rPr>
      <w:t xml:space="preserve"> entre 250 y 30</w:t>
    </w:r>
    <w:r>
      <w:rPr>
        <w:rFonts w:ascii="Verdana" w:hAnsi="Verdana"/>
        <w:b/>
        <w:bCs/>
        <w:color w:val="C00000"/>
        <w:sz w:val="20"/>
        <w:szCs w:val="20"/>
      </w:rPr>
      <w:t>0 palabras</w:t>
    </w:r>
    <w:r w:rsidR="00840FA2">
      <w:rPr>
        <w:rFonts w:ascii="Verdana" w:hAnsi="Verdana"/>
        <w:b/>
        <w:bCs/>
        <w:color w:val="C00000"/>
        <w:sz w:val="20"/>
        <w:szCs w:val="20"/>
      </w:rPr>
      <w:t>, sin contar las palabras claves, los agradecimientos y las fuentes de financiamiento</w:t>
    </w:r>
    <w:r>
      <w:rPr>
        <w:rFonts w:ascii="Verdana" w:hAnsi="Verdana"/>
        <w:b/>
        <w:bCs/>
        <w:color w:val="C00000"/>
        <w:sz w:val="20"/>
        <w:szCs w:val="20"/>
        <w:shd w:val="clear" w:color="auto" w:fill="FFFFFF"/>
        <w:lang w:eastAsia="es-ES_tradnl"/>
      </w:rPr>
      <w:t>.</w:t>
    </w:r>
  </w:p>
  <w:p w14:paraId="37B67D29" w14:textId="77777777" w:rsidR="000E120F" w:rsidRDefault="000E1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18D19" w14:textId="77777777" w:rsidR="00C87350" w:rsidRDefault="00C87350">
      <w:r>
        <w:separator/>
      </w:r>
    </w:p>
  </w:footnote>
  <w:footnote w:type="continuationSeparator" w:id="0">
    <w:p w14:paraId="4B0B2389" w14:textId="77777777" w:rsidR="00C87350" w:rsidRDefault="00C8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28C4E" w14:textId="77777777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16F263B" w14:textId="77777777" w:rsidR="000E120F" w:rsidRDefault="000E120F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B7477" w14:textId="6DE05545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C560B">
      <w:rPr>
        <w:rStyle w:val="Nmerodepgina"/>
      </w:rPr>
      <w:t>1</w:t>
    </w:r>
    <w:r>
      <w:rPr>
        <w:rStyle w:val="Nmerodepgina"/>
      </w:rPr>
      <w:fldChar w:fldCharType="end"/>
    </w:r>
  </w:p>
  <w:p w14:paraId="28D51F95" w14:textId="550D292F" w:rsidR="000E120F" w:rsidRPr="00542B3A" w:rsidRDefault="000E120F" w:rsidP="00660D2A">
    <w:pPr>
      <w:ind w:right="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D2B28D2"/>
    <w:multiLevelType w:val="hybridMultilevel"/>
    <w:tmpl w:val="3A3A270E"/>
    <w:lvl w:ilvl="0" w:tplc="F6C0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38470">
    <w:abstractNumId w:val="0"/>
  </w:num>
  <w:num w:numId="2" w16cid:durableId="14794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F"/>
    <w:rsid w:val="00013FAD"/>
    <w:rsid w:val="0002394B"/>
    <w:rsid w:val="00026AE0"/>
    <w:rsid w:val="0003389A"/>
    <w:rsid w:val="00035D35"/>
    <w:rsid w:val="00053D91"/>
    <w:rsid w:val="0006544C"/>
    <w:rsid w:val="00084457"/>
    <w:rsid w:val="0009473D"/>
    <w:rsid w:val="000B1C28"/>
    <w:rsid w:val="000C1083"/>
    <w:rsid w:val="000D399C"/>
    <w:rsid w:val="000D61FC"/>
    <w:rsid w:val="000E120F"/>
    <w:rsid w:val="000E7705"/>
    <w:rsid w:val="001000B9"/>
    <w:rsid w:val="001041B9"/>
    <w:rsid w:val="0010612C"/>
    <w:rsid w:val="001167F3"/>
    <w:rsid w:val="001246EE"/>
    <w:rsid w:val="001256B1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D4399"/>
    <w:rsid w:val="001D43C6"/>
    <w:rsid w:val="001E7ED3"/>
    <w:rsid w:val="002012D2"/>
    <w:rsid w:val="002050DB"/>
    <w:rsid w:val="00213D2F"/>
    <w:rsid w:val="00214602"/>
    <w:rsid w:val="00221C7B"/>
    <w:rsid w:val="00223FD2"/>
    <w:rsid w:val="00226199"/>
    <w:rsid w:val="002312C3"/>
    <w:rsid w:val="00231FFD"/>
    <w:rsid w:val="0023305E"/>
    <w:rsid w:val="00237683"/>
    <w:rsid w:val="002425A5"/>
    <w:rsid w:val="0024543C"/>
    <w:rsid w:val="00246396"/>
    <w:rsid w:val="00246704"/>
    <w:rsid w:val="00250E85"/>
    <w:rsid w:val="00252DD2"/>
    <w:rsid w:val="00262997"/>
    <w:rsid w:val="00274F94"/>
    <w:rsid w:val="00282683"/>
    <w:rsid w:val="00284461"/>
    <w:rsid w:val="002A23B8"/>
    <w:rsid w:val="002B57EC"/>
    <w:rsid w:val="002B67D5"/>
    <w:rsid w:val="002C1323"/>
    <w:rsid w:val="002C3829"/>
    <w:rsid w:val="002C613D"/>
    <w:rsid w:val="002D078B"/>
    <w:rsid w:val="002E3245"/>
    <w:rsid w:val="002E3583"/>
    <w:rsid w:val="002E473F"/>
    <w:rsid w:val="002E4AF3"/>
    <w:rsid w:val="002E7FC7"/>
    <w:rsid w:val="002F464B"/>
    <w:rsid w:val="003001C8"/>
    <w:rsid w:val="00325F31"/>
    <w:rsid w:val="003268CD"/>
    <w:rsid w:val="00333523"/>
    <w:rsid w:val="003428DD"/>
    <w:rsid w:val="00353D2D"/>
    <w:rsid w:val="00354BAC"/>
    <w:rsid w:val="0035534B"/>
    <w:rsid w:val="0036044A"/>
    <w:rsid w:val="003626B2"/>
    <w:rsid w:val="003644B1"/>
    <w:rsid w:val="00364B54"/>
    <w:rsid w:val="00373718"/>
    <w:rsid w:val="00391558"/>
    <w:rsid w:val="003B355D"/>
    <w:rsid w:val="003B7148"/>
    <w:rsid w:val="003D47C7"/>
    <w:rsid w:val="003E608B"/>
    <w:rsid w:val="00415AD1"/>
    <w:rsid w:val="0042361D"/>
    <w:rsid w:val="00431EAF"/>
    <w:rsid w:val="0043335E"/>
    <w:rsid w:val="00433A8D"/>
    <w:rsid w:val="00435038"/>
    <w:rsid w:val="00435592"/>
    <w:rsid w:val="004377E1"/>
    <w:rsid w:val="00443080"/>
    <w:rsid w:val="00466DC0"/>
    <w:rsid w:val="004739AB"/>
    <w:rsid w:val="00486AC7"/>
    <w:rsid w:val="00490C5E"/>
    <w:rsid w:val="00490E02"/>
    <w:rsid w:val="00497AFA"/>
    <w:rsid w:val="004A074A"/>
    <w:rsid w:val="004A120B"/>
    <w:rsid w:val="004A312E"/>
    <w:rsid w:val="004B10B3"/>
    <w:rsid w:val="004B2692"/>
    <w:rsid w:val="004C0FFF"/>
    <w:rsid w:val="004C22AC"/>
    <w:rsid w:val="004C415D"/>
    <w:rsid w:val="00502458"/>
    <w:rsid w:val="00505436"/>
    <w:rsid w:val="00512B9D"/>
    <w:rsid w:val="00525F9F"/>
    <w:rsid w:val="005267B6"/>
    <w:rsid w:val="0053035B"/>
    <w:rsid w:val="00535904"/>
    <w:rsid w:val="00542B3A"/>
    <w:rsid w:val="0054411E"/>
    <w:rsid w:val="005555D3"/>
    <w:rsid w:val="00572F5F"/>
    <w:rsid w:val="00576812"/>
    <w:rsid w:val="0057683E"/>
    <w:rsid w:val="00577946"/>
    <w:rsid w:val="005940F0"/>
    <w:rsid w:val="00594D7D"/>
    <w:rsid w:val="005D11AF"/>
    <w:rsid w:val="005F26A3"/>
    <w:rsid w:val="005F37F6"/>
    <w:rsid w:val="005F4356"/>
    <w:rsid w:val="00602922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0146"/>
    <w:rsid w:val="006D5233"/>
    <w:rsid w:val="006E0C82"/>
    <w:rsid w:val="006F16FE"/>
    <w:rsid w:val="006F1F15"/>
    <w:rsid w:val="006F3C61"/>
    <w:rsid w:val="00710064"/>
    <w:rsid w:val="00724481"/>
    <w:rsid w:val="00725596"/>
    <w:rsid w:val="007327F0"/>
    <w:rsid w:val="0073537A"/>
    <w:rsid w:val="00735AC4"/>
    <w:rsid w:val="00736541"/>
    <w:rsid w:val="00737693"/>
    <w:rsid w:val="00747BE3"/>
    <w:rsid w:val="00751F0F"/>
    <w:rsid w:val="00756714"/>
    <w:rsid w:val="0075735F"/>
    <w:rsid w:val="00762502"/>
    <w:rsid w:val="00774685"/>
    <w:rsid w:val="00774886"/>
    <w:rsid w:val="00781653"/>
    <w:rsid w:val="00781B23"/>
    <w:rsid w:val="00783B21"/>
    <w:rsid w:val="00794F0C"/>
    <w:rsid w:val="00796AD8"/>
    <w:rsid w:val="007A2FB8"/>
    <w:rsid w:val="007B2A09"/>
    <w:rsid w:val="007B2ACC"/>
    <w:rsid w:val="007B3561"/>
    <w:rsid w:val="007F4C0C"/>
    <w:rsid w:val="007F7D98"/>
    <w:rsid w:val="00806B2A"/>
    <w:rsid w:val="00813E6C"/>
    <w:rsid w:val="00825380"/>
    <w:rsid w:val="00837175"/>
    <w:rsid w:val="00840FA2"/>
    <w:rsid w:val="00843633"/>
    <w:rsid w:val="00874E83"/>
    <w:rsid w:val="00875CE3"/>
    <w:rsid w:val="0088294F"/>
    <w:rsid w:val="008835DB"/>
    <w:rsid w:val="008A5BCB"/>
    <w:rsid w:val="008A7E91"/>
    <w:rsid w:val="008C1D43"/>
    <w:rsid w:val="008C4F73"/>
    <w:rsid w:val="008C55A6"/>
    <w:rsid w:val="008D0567"/>
    <w:rsid w:val="008D0C03"/>
    <w:rsid w:val="008D1687"/>
    <w:rsid w:val="008D2D62"/>
    <w:rsid w:val="008D3B69"/>
    <w:rsid w:val="008D3D30"/>
    <w:rsid w:val="008D646F"/>
    <w:rsid w:val="008E7AF7"/>
    <w:rsid w:val="008F636A"/>
    <w:rsid w:val="00901DD2"/>
    <w:rsid w:val="00926E3B"/>
    <w:rsid w:val="0093697B"/>
    <w:rsid w:val="00940A3E"/>
    <w:rsid w:val="00950E3A"/>
    <w:rsid w:val="00953EBE"/>
    <w:rsid w:val="00963196"/>
    <w:rsid w:val="009642F1"/>
    <w:rsid w:val="00974E7E"/>
    <w:rsid w:val="00984C6F"/>
    <w:rsid w:val="0099611E"/>
    <w:rsid w:val="009A7632"/>
    <w:rsid w:val="009B5AF7"/>
    <w:rsid w:val="009B6925"/>
    <w:rsid w:val="009C4F04"/>
    <w:rsid w:val="009C560B"/>
    <w:rsid w:val="009C5EA9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7451D"/>
    <w:rsid w:val="00A83990"/>
    <w:rsid w:val="00A87189"/>
    <w:rsid w:val="00A9193F"/>
    <w:rsid w:val="00A9485D"/>
    <w:rsid w:val="00AA7511"/>
    <w:rsid w:val="00AB0590"/>
    <w:rsid w:val="00AB373D"/>
    <w:rsid w:val="00AB4D6F"/>
    <w:rsid w:val="00AC407E"/>
    <w:rsid w:val="00AD0E5F"/>
    <w:rsid w:val="00AD19A7"/>
    <w:rsid w:val="00AD24DA"/>
    <w:rsid w:val="00AD3789"/>
    <w:rsid w:val="00AD7B2F"/>
    <w:rsid w:val="00AE25A2"/>
    <w:rsid w:val="00AF04E9"/>
    <w:rsid w:val="00AF7FB5"/>
    <w:rsid w:val="00B027A2"/>
    <w:rsid w:val="00B201CF"/>
    <w:rsid w:val="00B2604F"/>
    <w:rsid w:val="00B35CDF"/>
    <w:rsid w:val="00B44B66"/>
    <w:rsid w:val="00B463BF"/>
    <w:rsid w:val="00B703D6"/>
    <w:rsid w:val="00B740B2"/>
    <w:rsid w:val="00B75C10"/>
    <w:rsid w:val="00B777B0"/>
    <w:rsid w:val="00B8035F"/>
    <w:rsid w:val="00B87307"/>
    <w:rsid w:val="00B904EE"/>
    <w:rsid w:val="00B93B7B"/>
    <w:rsid w:val="00B93EBB"/>
    <w:rsid w:val="00BA5F91"/>
    <w:rsid w:val="00BA7E02"/>
    <w:rsid w:val="00BB5971"/>
    <w:rsid w:val="00BC3C69"/>
    <w:rsid w:val="00BC7DC9"/>
    <w:rsid w:val="00BD012B"/>
    <w:rsid w:val="00BE2C3C"/>
    <w:rsid w:val="00BF073B"/>
    <w:rsid w:val="00C0220E"/>
    <w:rsid w:val="00C02284"/>
    <w:rsid w:val="00C040D5"/>
    <w:rsid w:val="00C0453F"/>
    <w:rsid w:val="00C1043C"/>
    <w:rsid w:val="00C17682"/>
    <w:rsid w:val="00C20895"/>
    <w:rsid w:val="00C24A30"/>
    <w:rsid w:val="00C30A3F"/>
    <w:rsid w:val="00C41B47"/>
    <w:rsid w:val="00C63990"/>
    <w:rsid w:val="00C802C1"/>
    <w:rsid w:val="00C87350"/>
    <w:rsid w:val="00C928F5"/>
    <w:rsid w:val="00CC42E0"/>
    <w:rsid w:val="00CE0500"/>
    <w:rsid w:val="00CF1B32"/>
    <w:rsid w:val="00CF436E"/>
    <w:rsid w:val="00CF4C3F"/>
    <w:rsid w:val="00CF7F59"/>
    <w:rsid w:val="00D03C9D"/>
    <w:rsid w:val="00D03F0C"/>
    <w:rsid w:val="00D11097"/>
    <w:rsid w:val="00D13C83"/>
    <w:rsid w:val="00D27A4A"/>
    <w:rsid w:val="00D31566"/>
    <w:rsid w:val="00D42E1A"/>
    <w:rsid w:val="00D64DD8"/>
    <w:rsid w:val="00D77691"/>
    <w:rsid w:val="00D8167B"/>
    <w:rsid w:val="00D82EF5"/>
    <w:rsid w:val="00D9496C"/>
    <w:rsid w:val="00D961F1"/>
    <w:rsid w:val="00DB0A61"/>
    <w:rsid w:val="00DB3929"/>
    <w:rsid w:val="00DB53FC"/>
    <w:rsid w:val="00DB77F6"/>
    <w:rsid w:val="00DC079D"/>
    <w:rsid w:val="00DC531E"/>
    <w:rsid w:val="00DD7E68"/>
    <w:rsid w:val="00DF3E8E"/>
    <w:rsid w:val="00E0288B"/>
    <w:rsid w:val="00E031DB"/>
    <w:rsid w:val="00E05BDF"/>
    <w:rsid w:val="00E24BD6"/>
    <w:rsid w:val="00E368D3"/>
    <w:rsid w:val="00E40992"/>
    <w:rsid w:val="00E40AAB"/>
    <w:rsid w:val="00E4308A"/>
    <w:rsid w:val="00E43388"/>
    <w:rsid w:val="00E537EF"/>
    <w:rsid w:val="00E80228"/>
    <w:rsid w:val="00E85702"/>
    <w:rsid w:val="00E90A84"/>
    <w:rsid w:val="00E911CE"/>
    <w:rsid w:val="00E92725"/>
    <w:rsid w:val="00EA2E49"/>
    <w:rsid w:val="00EC1999"/>
    <w:rsid w:val="00EC5F88"/>
    <w:rsid w:val="00ED3D5C"/>
    <w:rsid w:val="00ED7E04"/>
    <w:rsid w:val="00EF11B0"/>
    <w:rsid w:val="00EF157C"/>
    <w:rsid w:val="00EF20FB"/>
    <w:rsid w:val="00EF28D6"/>
    <w:rsid w:val="00EF5C51"/>
    <w:rsid w:val="00EF7D9C"/>
    <w:rsid w:val="00F054D4"/>
    <w:rsid w:val="00F20E80"/>
    <w:rsid w:val="00F2114B"/>
    <w:rsid w:val="00F2306C"/>
    <w:rsid w:val="00F23860"/>
    <w:rsid w:val="00F24338"/>
    <w:rsid w:val="00F334EB"/>
    <w:rsid w:val="00F460D0"/>
    <w:rsid w:val="00F52D5F"/>
    <w:rsid w:val="00F55951"/>
    <w:rsid w:val="00F55B76"/>
    <w:rsid w:val="00F5652C"/>
    <w:rsid w:val="00F62C32"/>
    <w:rsid w:val="00F70AB1"/>
    <w:rsid w:val="00F744DD"/>
    <w:rsid w:val="00FB17D6"/>
    <w:rsid w:val="00FB2176"/>
    <w:rsid w:val="00FD0D22"/>
    <w:rsid w:val="00FD165C"/>
    <w:rsid w:val="00FD1FDE"/>
    <w:rsid w:val="00FE3F9E"/>
    <w:rsid w:val="00FE6C69"/>
    <w:rsid w:val="00FE7190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C3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lang w:val="es-ES_tradnl" w:eastAsia="en-US"/>
    </w:rPr>
  </w:style>
  <w:style w:type="paragraph" w:styleId="Ttulo1">
    <w:name w:val="heading 1"/>
    <w:basedOn w:val="Normal"/>
    <w:next w:val="Textoindependiente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independiente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independiente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independiente"/>
    <w:next w:val="Textoindependiente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747BE3"/>
    <w:pPr>
      <w:ind w:firstLine="720"/>
    </w:pPr>
  </w:style>
  <w:style w:type="paragraph" w:styleId="Descripcin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extonormal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  <w:style w:type="paragraph" w:styleId="Prrafodelista">
    <w:name w:val="List Paragraph"/>
    <w:basedOn w:val="Normal"/>
    <w:uiPriority w:val="34"/>
    <w:qFormat/>
    <w:rsid w:val="002146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652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62502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B0CA1-A9C1-7243-847A-04C5EA62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7</TotalTime>
  <Pages>2</Pages>
  <Words>140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Plantilla revista RDIPyCS</vt:lpstr>
      <vt:lpstr>Referencias</vt:lpstr>
      <vt:lpstr>Notas de pie de página</vt:lpstr>
    </vt:vector>
  </TitlesOfParts>
  <Company>Revista Digital Internacional de Psicología y Ciencia Social International Digital Journal of Psychology &amp; Social Science</Company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subject/>
  <dc:creator>Arturo</dc:creator>
  <cp:keywords/>
  <dc:description/>
  <cp:lastModifiedBy>LEED sitio</cp:lastModifiedBy>
  <cp:revision>10</cp:revision>
  <dcterms:created xsi:type="dcterms:W3CDTF">2018-08-10T18:02:00Z</dcterms:created>
  <dcterms:modified xsi:type="dcterms:W3CDTF">2024-06-19T18:36:00Z</dcterms:modified>
</cp:coreProperties>
</file>